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1" w:rsidRPr="002655E7" w:rsidRDefault="00FB7631" w:rsidP="00D108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55E7">
        <w:rPr>
          <w:b/>
          <w:bCs/>
          <w:sz w:val="20"/>
          <w:szCs w:val="20"/>
        </w:rPr>
        <w:t>СИЛЛАБУС</w:t>
      </w:r>
    </w:p>
    <w:p w:rsidR="00FB7631" w:rsidRPr="002655E7" w:rsidRDefault="00FB7631" w:rsidP="00D108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Pr="002655E7">
        <w:rPr>
          <w:b/>
          <w:sz w:val="20"/>
          <w:szCs w:val="20"/>
        </w:rPr>
        <w:t xml:space="preserve"> уч. год</w:t>
      </w:r>
    </w:p>
    <w:p w:rsidR="00FB7631" w:rsidRPr="002655E7" w:rsidRDefault="00FB7631" w:rsidP="00D10834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>
        <w:rPr>
          <w:b/>
          <w:sz w:val="20"/>
          <w:szCs w:val="20"/>
        </w:rPr>
        <w:t>Казахская философия</w:t>
      </w:r>
      <w:r w:rsidRPr="002655E7">
        <w:rPr>
          <w:b/>
          <w:sz w:val="20"/>
          <w:szCs w:val="20"/>
        </w:rPr>
        <w:t>»</w:t>
      </w:r>
    </w:p>
    <w:p w:rsidR="00FB7631" w:rsidRPr="002655E7" w:rsidRDefault="00FB7631" w:rsidP="00D10834">
      <w:pPr>
        <w:jc w:val="center"/>
        <w:rPr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134"/>
      </w:tblGrid>
      <w:tr w:rsidR="00FB7631" w:rsidRPr="002655E7" w:rsidTr="005F25A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B7631" w:rsidRPr="002655E7" w:rsidTr="005F25A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</w:p>
        </w:tc>
      </w:tr>
      <w:tr w:rsidR="00FB7631" w:rsidRPr="002655E7" w:rsidTr="005F25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>
              <w:rPr>
                <w:sz w:val="20"/>
                <w:szCs w:val="20"/>
                <w:lang w:val="en-US" w:eastAsia="ar-SA"/>
              </w:rPr>
              <w:t>F 2205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D813F3" w:rsidRDefault="00FB7631" w:rsidP="005F25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Казахская ф</w:t>
            </w:r>
            <w:r>
              <w:rPr>
                <w:sz w:val="20"/>
                <w:szCs w:val="20"/>
              </w:rPr>
              <w:t>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D813F3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746C2D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746C2D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FB7631" w:rsidRPr="002655E7" w:rsidTr="005F25A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B7631" w:rsidRPr="002655E7" w:rsidTr="005F25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B7631" w:rsidRPr="002655E7" w:rsidTr="005F25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pStyle w:val="1"/>
            </w:pPr>
            <w:r>
              <w:t xml:space="preserve">Онлайн/ комбинированный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</w:t>
            </w:r>
          </w:p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лекции-консультации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 форма семинара</w:t>
            </w:r>
          </w:p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(тесты, творческие работы, эссе)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15F9F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E7F6D" w:rsidRDefault="00FB7631" w:rsidP="005F25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F6D">
              <w:rPr>
                <w:b/>
                <w:bCs/>
                <w:sz w:val="20"/>
                <w:szCs w:val="20"/>
              </w:rPr>
              <w:t xml:space="preserve">Тест </w:t>
            </w:r>
          </w:p>
          <w:p w:rsidR="00FB7631" w:rsidRPr="00746C2D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7631" w:rsidRPr="002655E7" w:rsidTr="005F25A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848DE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Габитов ТХ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7631" w:rsidRPr="002655E7" w:rsidTr="005F25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5F7562" w:rsidRDefault="00FB7631" w:rsidP="005F25A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7631" w:rsidRPr="002655E7" w:rsidRDefault="00FB7631" w:rsidP="005F25A9">
            <w:pPr>
              <w:rPr>
                <w:sz w:val="20"/>
                <w:szCs w:val="20"/>
              </w:rPr>
            </w:pPr>
          </w:p>
        </w:tc>
      </w:tr>
      <w:tr w:rsidR="00FB7631" w:rsidRPr="002655E7" w:rsidTr="005F25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746C2D" w:rsidRDefault="00FB7631" w:rsidP="005F25A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7631" w:rsidRPr="002655E7" w:rsidRDefault="00FB7631" w:rsidP="00D1083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FB7631" w:rsidRPr="002655E7" w:rsidTr="005F25A9">
        <w:trPr>
          <w:trHeight w:val="112"/>
        </w:trPr>
        <w:tc>
          <w:tcPr>
            <w:tcW w:w="10377" w:type="dxa"/>
          </w:tcPr>
          <w:p w:rsidR="00FB7631" w:rsidRPr="002655E7" w:rsidRDefault="00FB7631" w:rsidP="005F25A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FB7631" w:rsidRPr="002655E7" w:rsidRDefault="00FB7631" w:rsidP="00D1083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4536"/>
        <w:gridCol w:w="3969"/>
      </w:tblGrid>
      <w:tr w:rsidR="00FB7631" w:rsidRPr="002655E7" w:rsidTr="005F25A9">
        <w:tc>
          <w:tcPr>
            <w:tcW w:w="1872" w:type="dxa"/>
          </w:tcPr>
          <w:p w:rsidR="00FB7631" w:rsidRPr="002655E7" w:rsidRDefault="00FB7631" w:rsidP="005F25A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36" w:type="dxa"/>
          </w:tcPr>
          <w:p w:rsidR="00FB7631" w:rsidRPr="002655E7" w:rsidRDefault="00FB7631" w:rsidP="005F25A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FB7631" w:rsidRPr="002655E7" w:rsidRDefault="00FB7631" w:rsidP="005F25A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</w:tcPr>
          <w:p w:rsidR="00FB7631" w:rsidRPr="002655E7" w:rsidRDefault="00FB7631" w:rsidP="005F25A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B7631" w:rsidRPr="002655E7" w:rsidRDefault="00FB7631" w:rsidP="005F25A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B7631" w:rsidRPr="002655E7" w:rsidTr="005F25A9">
        <w:trPr>
          <w:trHeight w:val="165"/>
        </w:trPr>
        <w:tc>
          <w:tcPr>
            <w:tcW w:w="1872" w:type="dxa"/>
            <w:vMerge w:val="restart"/>
          </w:tcPr>
          <w:p w:rsidR="00FB7631" w:rsidRPr="005D0F02" w:rsidRDefault="00FB7631" w:rsidP="005F25A9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Целью</w:t>
            </w:r>
            <w:r w:rsidRPr="005D0F02">
              <w:rPr>
                <w:color w:val="000000"/>
                <w:sz w:val="20"/>
                <w:szCs w:val="20"/>
                <w:shd w:val="clear" w:color="auto" w:fill="FFFFFF"/>
              </w:rPr>
              <w:t>дисциплины является формирование у студентов системного представления о казахской философии как особой форме познания мира, об основных ее разделах, проблемах казахской онтологии в контексте будущей профессиональной деятельности.</w:t>
            </w:r>
          </w:p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631" w:rsidRPr="005C73C6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 описывать основное содержание онтологии и метафизики в казахской философии в контексте исторического развития мировой философии;</w:t>
            </w:r>
          </w:p>
        </w:tc>
        <w:tc>
          <w:tcPr>
            <w:tcW w:w="3969" w:type="dxa"/>
          </w:tcPr>
          <w:p w:rsidR="00FB7631" w:rsidRDefault="00FB7631" w:rsidP="005F25A9">
            <w:pPr>
              <w:tabs>
                <w:tab w:val="left" w:pos="170"/>
                <w:tab w:val="left" w:pos="242"/>
                <w:tab w:val="left" w:pos="604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1.1 </w:t>
            </w:r>
            <w:r>
              <w:rPr>
                <w:sz w:val="20"/>
                <w:szCs w:val="20"/>
              </w:rPr>
              <w:t>дать понимание основных категорий онтологии и метафизики казахской философии</w:t>
            </w:r>
          </w:p>
          <w:p w:rsidR="00FB7631" w:rsidRDefault="00FB7631" w:rsidP="005F25A9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 описать важнейшие этапы исторического развития казахской философии;</w:t>
            </w:r>
          </w:p>
          <w:p w:rsidR="00FB7631" w:rsidRPr="005C73C6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1.3 </w:t>
            </w:r>
            <w:r>
              <w:rPr>
                <w:sz w:val="20"/>
                <w:szCs w:val="20"/>
              </w:rPr>
              <w:t>воспроизвести основные положения ключевых философских теорий в национальной философии</w:t>
            </w:r>
          </w:p>
        </w:tc>
      </w:tr>
      <w:tr w:rsidR="00FB7631" w:rsidRPr="002655E7" w:rsidTr="005F25A9">
        <w:tc>
          <w:tcPr>
            <w:tcW w:w="1872" w:type="dxa"/>
            <w:vMerge/>
          </w:tcPr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631" w:rsidRPr="005C73C6" w:rsidRDefault="00FB7631" w:rsidP="005260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  <w:bookmarkStart w:id="1" w:name="z217"/>
            <w:bookmarkStart w:id="2" w:name="z215"/>
            <w:bookmarkEnd w:id="1"/>
            <w:bookmarkEnd w:id="2"/>
            <w:r>
              <w:rPr>
                <w:color w:val="000000"/>
                <w:sz w:val="20"/>
                <w:szCs w:val="20"/>
              </w:rPr>
              <w:t>обосновывать мировоззрение казахов как продукт философского осмысления и изучения природного и социального мира на основе понимания специфики философского мышления тюрских народностей;</w:t>
            </w:r>
          </w:p>
        </w:tc>
        <w:tc>
          <w:tcPr>
            <w:tcW w:w="3969" w:type="dxa"/>
          </w:tcPr>
          <w:p w:rsidR="00FB7631" w:rsidRDefault="00FB7631" w:rsidP="002F4B3D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.ИД 2.1 обосновать </w:t>
            </w:r>
            <w:r>
              <w:rPr>
                <w:sz w:val="20"/>
                <w:szCs w:val="20"/>
              </w:rPr>
              <w:t xml:space="preserve">специфику философского осмысления действительности; </w:t>
            </w:r>
          </w:p>
          <w:p w:rsidR="00FB7631" w:rsidRDefault="00FB7631" w:rsidP="002F4B3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ИД 2.2 выявить </w:t>
            </w:r>
            <w:r>
              <w:rPr>
                <w:rFonts w:ascii="Times New Roman" w:hAnsi="Times New Roman"/>
                <w:color w:val="111111"/>
                <w:sz w:val="20"/>
                <w:szCs w:val="20"/>
                <w:lang w:val="kk-KZ" w:eastAsia="zh-CN" w:bidi="hi-IN"/>
              </w:rPr>
              <w:t>философское содержание в нефилософских формах;</w:t>
            </w:r>
          </w:p>
          <w:p w:rsidR="00FB7631" w:rsidRPr="005C73C6" w:rsidRDefault="00FB7631" w:rsidP="002F4B3D">
            <w:pPr>
              <w:tabs>
                <w:tab w:val="left" w:pos="170"/>
                <w:tab w:val="left" w:pos="242"/>
                <w:tab w:val="left" w:pos="604"/>
              </w:tabs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критически анализировать и оценивать философские концепции природы и общества.</w:t>
            </w:r>
          </w:p>
          <w:p w:rsidR="00FB7631" w:rsidRPr="005C73C6" w:rsidRDefault="00FB7631" w:rsidP="002F4B3D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631" w:rsidRPr="002655E7" w:rsidTr="005F25A9">
        <w:trPr>
          <w:trHeight w:val="257"/>
        </w:trPr>
        <w:tc>
          <w:tcPr>
            <w:tcW w:w="1872" w:type="dxa"/>
            <w:vMerge/>
          </w:tcPr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631" w:rsidRPr="005C73C6" w:rsidRDefault="00FB7631" w:rsidP="005F25A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bookmarkStart w:id="3" w:name="z218"/>
            <w:r>
              <w:rPr>
                <w:sz w:val="20"/>
                <w:szCs w:val="20"/>
                <w:lang w:val="kk-KZ" w:eastAsia="ar-SA"/>
              </w:rPr>
              <w:t>РО3</w:t>
            </w:r>
            <w:r>
              <w:rPr>
                <w:color w:val="000000"/>
                <w:sz w:val="20"/>
                <w:szCs w:val="20"/>
              </w:rPr>
              <w:t>интерпретировать содержание и специфические особенности мифологического, религиозного и научного мировоззрения в национальной философии;</w:t>
            </w:r>
            <w:bookmarkEnd w:id="3"/>
          </w:p>
        </w:tc>
        <w:tc>
          <w:tcPr>
            <w:tcW w:w="3969" w:type="dxa"/>
          </w:tcPr>
          <w:p w:rsidR="00FB7631" w:rsidRDefault="00FB7631" w:rsidP="005F25A9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 сравнивать принципы мифологического, религиозного и научного мировоззрения в казахской философии;</w:t>
            </w:r>
          </w:p>
          <w:p w:rsidR="00FB7631" w:rsidRDefault="00FB7631" w:rsidP="005F25A9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 применять методологию философского анализа в оценке проблем философии религии;</w:t>
            </w:r>
          </w:p>
          <w:p w:rsidR="00FB7631" w:rsidRPr="005C73C6" w:rsidRDefault="00FB7631" w:rsidP="005F25A9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3.3 дополнять и развивать различные точки зрения и мировоззренческие подходы.  </w:t>
            </w:r>
          </w:p>
        </w:tc>
      </w:tr>
      <w:tr w:rsidR="00FB7631" w:rsidRPr="002655E7" w:rsidTr="005F25A9">
        <w:tc>
          <w:tcPr>
            <w:tcW w:w="1872" w:type="dxa"/>
            <w:vMerge/>
          </w:tcPr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631" w:rsidRDefault="00FB7631" w:rsidP="005F25A9">
            <w:pPr>
              <w:jc w:val="both"/>
              <w:rPr>
                <w:sz w:val="20"/>
                <w:szCs w:val="20"/>
              </w:rPr>
            </w:pPr>
            <w:bookmarkStart w:id="4" w:name="z221"/>
            <w:r>
              <w:rPr>
                <w:sz w:val="20"/>
                <w:szCs w:val="20"/>
                <w:lang w:val="kk-KZ" w:eastAsia="ar-SA"/>
              </w:rPr>
              <w:t xml:space="preserve">РО 4 на основе понимания истории казахкой философии </w:t>
            </w:r>
            <w:r>
              <w:rPr>
                <w:sz w:val="20"/>
                <w:szCs w:val="20"/>
              </w:rPr>
              <w:t xml:space="preserve">аргументировать собственную нравственную позицию по отношению к актуальным проблемам современного общества, </w:t>
            </w:r>
            <w:r>
              <w:rPr>
                <w:color w:val="000000"/>
                <w:sz w:val="20"/>
                <w:szCs w:val="20"/>
              </w:rPr>
              <w:t>социально-культурных и личностных ситуаций</w:t>
            </w:r>
            <w:r>
              <w:rPr>
                <w:sz w:val="20"/>
                <w:szCs w:val="20"/>
              </w:rPr>
              <w:t xml:space="preserve"> для обоснования и принятия этических решений </w:t>
            </w:r>
            <w:bookmarkEnd w:id="4"/>
          </w:p>
          <w:p w:rsidR="00FB7631" w:rsidRPr="005C73C6" w:rsidRDefault="00FB7631" w:rsidP="005F25A9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FB7631" w:rsidRDefault="00FB7631" w:rsidP="005F25A9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4.1 критически оценивать варианты философско-мировоззренческих подходов к осмыслению идеалов, ценностей, норм;</w:t>
            </w:r>
          </w:p>
          <w:p w:rsidR="00FB7631" w:rsidRDefault="00FB7631" w:rsidP="005F25A9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  <w:r>
              <w:rPr>
                <w:sz w:val="20"/>
                <w:szCs w:val="20"/>
              </w:rPr>
              <w:t xml:space="preserve">установить собственную нравственную позицию по отношению к социальным и личностным ситуациям; </w:t>
            </w:r>
          </w:p>
          <w:p w:rsidR="00FB7631" w:rsidRPr="00AB5B5D" w:rsidRDefault="00FB7631" w:rsidP="005F25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ИО 4.3 аргументировать свою точку зрения по актуальным проблемам социальной философии, этики и философской антропологии.</w:t>
            </w:r>
          </w:p>
        </w:tc>
      </w:tr>
      <w:tr w:rsidR="00FB7631" w:rsidRPr="002655E7" w:rsidTr="005F25A9">
        <w:tc>
          <w:tcPr>
            <w:tcW w:w="1872" w:type="dxa"/>
            <w:vMerge/>
          </w:tcPr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B7631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  <w:r>
              <w:rPr>
                <w:sz w:val="20"/>
                <w:szCs w:val="20"/>
              </w:rPr>
              <w:t>самостоятельно провести анализ философского и аксиологического содержание проблем в профессиональной области для презентации и обсуждения результатов исследования</w:t>
            </w:r>
          </w:p>
          <w:p w:rsidR="00FB7631" w:rsidRPr="005C73C6" w:rsidRDefault="00FB7631" w:rsidP="005F25A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</w:tcPr>
          <w:p w:rsidR="00FB7631" w:rsidRDefault="00FB7631" w:rsidP="005F25A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5.1 сформулировать понимание собственного национального кодаи национального самосознания</w:t>
            </w:r>
          </w:p>
          <w:p w:rsidR="00FB7631" w:rsidRPr="00A7469D" w:rsidRDefault="00FB7631" w:rsidP="00A7469D">
            <w:pPr>
              <w:spacing w:line="100" w:lineRule="atLeast"/>
              <w:jc w:val="both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5.2 осуществить самостоятельный отбор материала, необходимого для анализа философских проблем; </w:t>
            </w:r>
          </w:p>
        </w:tc>
      </w:tr>
      <w:tr w:rsidR="00FB7631" w:rsidRPr="002655E7" w:rsidTr="005F25A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D813F3" w:rsidRDefault="00FB7631" w:rsidP="005F25A9">
            <w:pPr>
              <w:spacing w:line="100" w:lineRule="atLeast"/>
            </w:pPr>
            <w:r>
              <w:rPr>
                <w:sz w:val="20"/>
                <w:szCs w:val="20"/>
                <w:lang w:val="kk-KZ"/>
              </w:rPr>
              <w:t>История философии-1;2</w:t>
            </w:r>
          </w:p>
        </w:tc>
      </w:tr>
      <w:tr w:rsidR="00FB7631" w:rsidRPr="002655E7" w:rsidTr="005F25A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</w:tc>
      </w:tr>
      <w:tr w:rsidR="00FB7631" w:rsidRPr="002655E7" w:rsidTr="005F25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A7469D" w:rsidRDefault="00FB7631" w:rsidP="00A7469D">
            <w:pPr>
              <w:ind w:firstLine="340"/>
              <w:jc w:val="center"/>
              <w:rPr>
                <w:sz w:val="20"/>
                <w:szCs w:val="20"/>
                <w:lang w:eastAsia="ko-KR"/>
              </w:rPr>
            </w:pPr>
            <w:r w:rsidRPr="00A7469D">
              <w:rPr>
                <w:b/>
                <w:sz w:val="20"/>
                <w:szCs w:val="20"/>
                <w:lang w:eastAsia="ko-KR"/>
              </w:rPr>
              <w:t>Литература</w:t>
            </w:r>
            <w:r w:rsidRPr="00A7469D">
              <w:rPr>
                <w:sz w:val="20"/>
                <w:szCs w:val="20"/>
                <w:lang w:eastAsia="ko-KR"/>
              </w:rPr>
              <w:t>:(основная)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1. Назарбаев Н.А. Взгляд в будущее: модернизация общественного сознания. http://www.akorda.kz.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2. Назарбаев Н.А. Мәңгілік Ел. Годы, равные векам. Эпоха, равная столетиям. – Астана: Деловой мир Астана, 2014. – 368 с.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3. Дерек Джонстон Краткая история философии/ пер. Е.Е. Сухарев. - М.: Астрель, 2010. – 236 с.</w:t>
            </w:r>
          </w:p>
          <w:p w:rsidR="00FB7631" w:rsidRPr="009848DE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4. ДерекДжонстонФилософияныңқысқашатарихы. СократтанДерридағадейін / Ғылыми ред. НұрышеваГ</w:t>
            </w:r>
            <w:r w:rsidRPr="009848DE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eastAsia="ko-KR"/>
              </w:rPr>
              <w:t>Ж</w:t>
            </w:r>
            <w:r w:rsidRPr="009848DE">
              <w:rPr>
                <w:sz w:val="20"/>
                <w:szCs w:val="20"/>
                <w:lang w:eastAsia="ko-KR"/>
              </w:rPr>
              <w:t xml:space="preserve">. – </w:t>
            </w:r>
            <w:r w:rsidRPr="00A7469D">
              <w:rPr>
                <w:sz w:val="20"/>
                <w:szCs w:val="20"/>
                <w:lang w:eastAsia="ko-KR"/>
              </w:rPr>
              <w:t>Астана</w:t>
            </w:r>
            <w:r w:rsidRPr="009848DE">
              <w:rPr>
                <w:sz w:val="20"/>
                <w:szCs w:val="20"/>
                <w:lang w:eastAsia="ko-KR"/>
              </w:rPr>
              <w:t>, 2018.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val="en-US" w:eastAsia="ko-KR"/>
              </w:rPr>
            </w:pPr>
            <w:r w:rsidRPr="00A7469D">
              <w:rPr>
                <w:sz w:val="20"/>
                <w:szCs w:val="20"/>
                <w:lang w:val="en-US" w:eastAsia="ko-KR"/>
              </w:rPr>
              <w:t>5. Derek Johnston A Brief History of Philosophy: From Socrates to Derrida. - A&amp;C Black, 2006. - 211 p/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b/>
                <w:sz w:val="20"/>
                <w:szCs w:val="20"/>
                <w:lang w:eastAsia="ko-KR"/>
              </w:rPr>
            </w:pPr>
            <w:r w:rsidRPr="00A7469D">
              <w:rPr>
                <w:b/>
                <w:sz w:val="20"/>
                <w:szCs w:val="20"/>
                <w:lang w:eastAsia="ko-KR"/>
              </w:rPr>
              <w:t>Дополнительная литература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6. Сегизбаев О.А. Қазақ философиясының тарихы. /перевод. Нұрышевой Г.Ж. - Қазақун-ті, 2017.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7. Масалимова А.Р., Алтаев Ж.А., Касабек А.К. Казахская философия. Учебное пособие. – Алматы, 2018</w:t>
            </w:r>
          </w:p>
          <w:p w:rsidR="00FB7631" w:rsidRPr="00A7469D" w:rsidRDefault="00FB7631" w:rsidP="00A7469D">
            <w:pPr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b/>
                <w:sz w:val="20"/>
                <w:szCs w:val="20"/>
                <w:lang w:eastAsia="ko-KR"/>
              </w:rPr>
              <w:t>Интернет-ресурсы:</w:t>
            </w:r>
            <w:r w:rsidRPr="00A7469D">
              <w:rPr>
                <w:sz w:val="20"/>
                <w:szCs w:val="20"/>
                <w:lang w:eastAsia="ko-KR"/>
              </w:rPr>
              <w:t xml:space="preserve"> Дополнительный учебный материал и методическая информация используемая для выполнения домашних заданий и проектов, будет доступна на вашей странице на сайте </w:t>
            </w:r>
            <w:r w:rsidRPr="00A7469D">
              <w:rPr>
                <w:sz w:val="20"/>
                <w:szCs w:val="20"/>
                <w:lang w:val="en-US" w:eastAsia="ko-KR"/>
              </w:rPr>
              <w:t>univer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kaznu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kz</w:t>
            </w:r>
            <w:r w:rsidRPr="00A7469D">
              <w:rPr>
                <w:sz w:val="20"/>
                <w:szCs w:val="20"/>
                <w:lang w:eastAsia="ko-KR"/>
              </w:rPr>
              <w:t>. в разделе УМКД.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>Базы данных, информационно-справочные и поисковые системы: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 xml:space="preserve">− Портал «Гуманитарное образование» </w:t>
            </w:r>
            <w:r w:rsidRPr="00A7469D">
              <w:rPr>
                <w:sz w:val="20"/>
                <w:szCs w:val="20"/>
                <w:lang w:val="en-US" w:eastAsia="ko-KR"/>
              </w:rPr>
              <w:t>http</w:t>
            </w:r>
            <w:r w:rsidRPr="00A7469D">
              <w:rPr>
                <w:sz w:val="20"/>
                <w:szCs w:val="20"/>
                <w:lang w:eastAsia="ko-KR"/>
              </w:rPr>
              <w:t>://</w:t>
            </w:r>
            <w:r w:rsidRPr="00A7469D">
              <w:rPr>
                <w:sz w:val="20"/>
                <w:szCs w:val="20"/>
                <w:lang w:val="en-US" w:eastAsia="ko-KR"/>
              </w:rPr>
              <w:t>www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humanities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edu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ru</w:t>
            </w:r>
            <w:r w:rsidRPr="00A7469D">
              <w:rPr>
                <w:sz w:val="20"/>
                <w:szCs w:val="20"/>
                <w:lang w:eastAsia="ko-KR"/>
              </w:rPr>
              <w:t>/</w:t>
            </w:r>
          </w:p>
          <w:p w:rsidR="00FB7631" w:rsidRPr="00A7469D" w:rsidRDefault="00FB7631" w:rsidP="00A7469D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A7469D">
              <w:rPr>
                <w:sz w:val="20"/>
                <w:szCs w:val="20"/>
                <w:lang w:eastAsia="ko-KR"/>
              </w:rPr>
              <w:t xml:space="preserve">− «Единая коллекция цифровых образовательных ресурсов» </w:t>
            </w:r>
            <w:r w:rsidRPr="00A7469D">
              <w:rPr>
                <w:sz w:val="20"/>
                <w:szCs w:val="20"/>
                <w:lang w:val="en-US" w:eastAsia="ko-KR"/>
              </w:rPr>
              <w:t>http</w:t>
            </w:r>
            <w:r w:rsidRPr="00A7469D">
              <w:rPr>
                <w:sz w:val="20"/>
                <w:szCs w:val="20"/>
                <w:lang w:eastAsia="ko-KR"/>
              </w:rPr>
              <w:t>://</w:t>
            </w:r>
            <w:r w:rsidRPr="00A7469D">
              <w:rPr>
                <w:sz w:val="20"/>
                <w:szCs w:val="20"/>
                <w:lang w:val="en-US" w:eastAsia="ko-KR"/>
              </w:rPr>
              <w:t>school</w:t>
            </w:r>
            <w:r w:rsidRPr="00A7469D">
              <w:rPr>
                <w:sz w:val="20"/>
                <w:szCs w:val="20"/>
                <w:lang w:eastAsia="ko-KR"/>
              </w:rPr>
              <w:t>-</w:t>
            </w:r>
            <w:r w:rsidRPr="00A7469D">
              <w:rPr>
                <w:sz w:val="20"/>
                <w:szCs w:val="20"/>
                <w:lang w:val="en-US" w:eastAsia="ko-KR"/>
              </w:rPr>
              <w:t>collection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edu</w:t>
            </w:r>
            <w:r w:rsidRPr="00A7469D">
              <w:rPr>
                <w:sz w:val="20"/>
                <w:szCs w:val="20"/>
                <w:lang w:eastAsia="ko-KR"/>
              </w:rPr>
              <w:t>.</w:t>
            </w:r>
            <w:r w:rsidRPr="00A7469D">
              <w:rPr>
                <w:sz w:val="20"/>
                <w:szCs w:val="20"/>
                <w:lang w:val="en-US" w:eastAsia="ko-KR"/>
              </w:rPr>
              <w:t>ru</w:t>
            </w:r>
            <w:r w:rsidRPr="00A7469D">
              <w:rPr>
                <w:sz w:val="20"/>
                <w:szCs w:val="20"/>
                <w:lang w:eastAsia="ko-KR"/>
              </w:rPr>
              <w:t>/</w:t>
            </w:r>
          </w:p>
          <w:p w:rsidR="00FB7631" w:rsidRPr="00EB29A3" w:rsidRDefault="00FB7631" w:rsidP="00EB29A3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EB29A3">
              <w:rPr>
                <w:sz w:val="20"/>
                <w:szCs w:val="20"/>
                <w:lang w:eastAsia="ko-KR"/>
              </w:rPr>
              <w:t xml:space="preserve">− Библиотека сайта </w:t>
            </w:r>
            <w:r w:rsidRPr="00EB29A3">
              <w:rPr>
                <w:sz w:val="20"/>
                <w:szCs w:val="20"/>
                <w:lang w:val="en-US" w:eastAsia="ko-KR"/>
              </w:rPr>
              <w:t>philosophy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ru</w:t>
            </w:r>
            <w:r w:rsidRPr="00EB29A3">
              <w:rPr>
                <w:sz w:val="20"/>
                <w:szCs w:val="20"/>
                <w:lang w:eastAsia="ko-KR"/>
              </w:rPr>
              <w:t xml:space="preserve">: </w:t>
            </w:r>
            <w:r w:rsidRPr="00EB29A3">
              <w:rPr>
                <w:sz w:val="20"/>
                <w:szCs w:val="20"/>
                <w:lang w:val="en-US" w:eastAsia="ko-KR"/>
              </w:rPr>
              <w:t>http</w:t>
            </w:r>
            <w:r w:rsidRPr="00EB29A3">
              <w:rPr>
                <w:sz w:val="20"/>
                <w:szCs w:val="20"/>
                <w:lang w:eastAsia="ko-KR"/>
              </w:rPr>
              <w:t>://</w:t>
            </w:r>
            <w:r w:rsidRPr="00EB29A3">
              <w:rPr>
                <w:sz w:val="20"/>
                <w:szCs w:val="20"/>
                <w:lang w:val="en-US" w:eastAsia="ko-KR"/>
              </w:rPr>
              <w:t>www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philosophy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ru</w:t>
            </w:r>
            <w:r w:rsidRPr="00EB29A3">
              <w:rPr>
                <w:sz w:val="20"/>
                <w:szCs w:val="20"/>
                <w:lang w:eastAsia="ko-KR"/>
              </w:rPr>
              <w:t>/</w:t>
            </w:r>
          </w:p>
          <w:p w:rsidR="00FB7631" w:rsidRPr="00EB29A3" w:rsidRDefault="00FB7631" w:rsidP="00EB29A3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EB29A3">
              <w:rPr>
                <w:sz w:val="20"/>
                <w:szCs w:val="20"/>
                <w:lang w:eastAsia="ko-KR"/>
              </w:rPr>
              <w:t xml:space="preserve">− Библиотека философского факультета МГУ: </w:t>
            </w:r>
            <w:r w:rsidRPr="00EB29A3">
              <w:rPr>
                <w:sz w:val="20"/>
                <w:szCs w:val="20"/>
                <w:lang w:val="en-US" w:eastAsia="ko-KR"/>
              </w:rPr>
              <w:t>http</w:t>
            </w:r>
            <w:r w:rsidRPr="00EB29A3">
              <w:rPr>
                <w:sz w:val="20"/>
                <w:szCs w:val="20"/>
                <w:lang w:eastAsia="ko-KR"/>
              </w:rPr>
              <w:t>://</w:t>
            </w:r>
            <w:r w:rsidRPr="00EB29A3">
              <w:rPr>
                <w:sz w:val="20"/>
                <w:szCs w:val="20"/>
                <w:lang w:val="en-US" w:eastAsia="ko-KR"/>
              </w:rPr>
              <w:t>philos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msu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ru</w:t>
            </w:r>
            <w:r w:rsidRPr="00EB29A3">
              <w:rPr>
                <w:sz w:val="20"/>
                <w:szCs w:val="20"/>
                <w:lang w:eastAsia="ko-KR"/>
              </w:rPr>
              <w:t>/</w:t>
            </w:r>
          </w:p>
          <w:p w:rsidR="00FB7631" w:rsidRPr="00EB29A3" w:rsidRDefault="00FB7631" w:rsidP="00EB29A3">
            <w:pPr>
              <w:ind w:firstLine="340"/>
              <w:jc w:val="both"/>
              <w:rPr>
                <w:sz w:val="20"/>
                <w:szCs w:val="20"/>
                <w:lang w:eastAsia="ko-KR"/>
              </w:rPr>
            </w:pPr>
            <w:r w:rsidRPr="00EB29A3">
              <w:rPr>
                <w:sz w:val="20"/>
                <w:szCs w:val="20"/>
                <w:lang w:eastAsia="ko-KR"/>
              </w:rPr>
              <w:t xml:space="preserve">− «Открытый университет Казахстана» - </w:t>
            </w:r>
            <w:r w:rsidRPr="00EB29A3">
              <w:rPr>
                <w:sz w:val="20"/>
                <w:szCs w:val="20"/>
                <w:lang w:val="en-US" w:eastAsia="ko-KR"/>
              </w:rPr>
              <w:t>https</w:t>
            </w:r>
            <w:r w:rsidRPr="00EB29A3">
              <w:rPr>
                <w:sz w:val="20"/>
                <w:szCs w:val="20"/>
                <w:lang w:eastAsia="ko-KR"/>
              </w:rPr>
              <w:t>://</w:t>
            </w:r>
            <w:r w:rsidRPr="00EB29A3">
              <w:rPr>
                <w:sz w:val="20"/>
                <w:szCs w:val="20"/>
                <w:lang w:val="en-US" w:eastAsia="ko-KR"/>
              </w:rPr>
              <w:t>openu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  <w:r w:rsidRPr="00EB29A3">
              <w:rPr>
                <w:sz w:val="20"/>
                <w:szCs w:val="20"/>
                <w:lang w:val="en-US" w:eastAsia="ko-KR"/>
              </w:rPr>
              <w:t>kz</w:t>
            </w:r>
            <w:r w:rsidRPr="00EB29A3">
              <w:rPr>
                <w:sz w:val="20"/>
                <w:szCs w:val="20"/>
                <w:lang w:eastAsia="ko-KR"/>
              </w:rPr>
              <w:t>.</w:t>
            </w:r>
          </w:p>
          <w:p w:rsidR="00FB7631" w:rsidRPr="00EB29A3" w:rsidRDefault="00FB7631" w:rsidP="00EB29A3">
            <w:pPr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  <w:r w:rsidRPr="00EB29A3">
              <w:rPr>
                <w:sz w:val="20"/>
                <w:szCs w:val="20"/>
              </w:rPr>
              <w:t>Сайт Института философии РАН: http://iph.ras.ru/</w:t>
            </w:r>
          </w:p>
          <w:p w:rsidR="00FB7631" w:rsidRPr="00EB29A3" w:rsidRDefault="00FB7631" w:rsidP="00EB29A3">
            <w:pPr>
              <w:tabs>
                <w:tab w:val="left" w:pos="4395"/>
              </w:tabs>
              <w:ind w:firstLine="340"/>
              <w:jc w:val="both"/>
              <w:rPr>
                <w:sz w:val="20"/>
                <w:szCs w:val="20"/>
              </w:rPr>
            </w:pPr>
            <w:r w:rsidRPr="00EB29A3">
              <w:rPr>
                <w:sz w:val="20"/>
                <w:szCs w:val="20"/>
              </w:rPr>
              <w:t>Философский портал: http://www.philosophy.ru/</w:t>
            </w:r>
          </w:p>
          <w:p w:rsidR="00FB7631" w:rsidRPr="002655E7" w:rsidRDefault="00FB7631" w:rsidP="00EB29A3">
            <w:pPr>
              <w:pStyle w:val="NoSpacing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9A3">
              <w:rPr>
                <w:rFonts w:ascii="Times New Roman" w:hAnsi="Times New Roman"/>
                <w:sz w:val="20"/>
                <w:szCs w:val="20"/>
              </w:rPr>
              <w:t>Библиотека философии и религии: http://filosofia.ru/</w:t>
            </w:r>
          </w:p>
        </w:tc>
      </w:tr>
    </w:tbl>
    <w:p w:rsidR="00FB7631" w:rsidRPr="002655E7" w:rsidRDefault="00FB7631" w:rsidP="00D1083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505"/>
      </w:tblGrid>
      <w:tr w:rsidR="00FB7631" w:rsidRPr="002655E7" w:rsidTr="005F25A9">
        <w:tc>
          <w:tcPr>
            <w:tcW w:w="1872" w:type="dxa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</w:tcPr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B7631" w:rsidRPr="002655E7" w:rsidRDefault="00FB7631" w:rsidP="005F25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B7631" w:rsidRPr="002655E7" w:rsidRDefault="00FB7631" w:rsidP="005F25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FB7631" w:rsidRPr="0090342E" w:rsidRDefault="00FB7631" w:rsidP="005F25A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Академические ценности:</w:t>
            </w:r>
          </w:p>
          <w:p w:rsidR="00FB7631" w:rsidRPr="002655E7" w:rsidRDefault="00FB7631" w:rsidP="005F25A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B7631" w:rsidRPr="002655E7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B7631" w:rsidRPr="00780F42" w:rsidRDefault="00FB7631" w:rsidP="005F25A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en-US"/>
              </w:rPr>
              <w:t>leskhan</w:t>
            </w:r>
            <w:r w:rsidRPr="00876C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askar</w:t>
            </w:r>
            <w:r w:rsidRPr="00780F4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</w:t>
            </w:r>
            <w:r w:rsidRPr="00780F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FB7631" w:rsidRPr="002655E7" w:rsidTr="005F25A9">
        <w:trPr>
          <w:trHeight w:val="58"/>
        </w:trPr>
        <w:tc>
          <w:tcPr>
            <w:tcW w:w="1872" w:type="dxa"/>
          </w:tcPr>
          <w:p w:rsidR="00FB7631" w:rsidRPr="002655E7" w:rsidRDefault="00FB7631" w:rsidP="005F25A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</w:tcPr>
          <w:p w:rsidR="00FB7631" w:rsidRPr="002655E7" w:rsidRDefault="00FB7631" w:rsidP="005F25A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B7631" w:rsidRPr="002655E7" w:rsidRDefault="00FB7631" w:rsidP="005F25A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FB7631" w:rsidRPr="002655E7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</w:tr>
    </w:tbl>
    <w:p w:rsidR="00FB7631" w:rsidRPr="002655E7" w:rsidRDefault="00FB7631" w:rsidP="00D10834">
      <w:pPr>
        <w:jc w:val="center"/>
        <w:rPr>
          <w:b/>
          <w:sz w:val="20"/>
          <w:szCs w:val="20"/>
        </w:rPr>
      </w:pPr>
    </w:p>
    <w:p w:rsidR="00FB7631" w:rsidRDefault="00FB7631" w:rsidP="00D1083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B7631" w:rsidRDefault="00FB7631" w:rsidP="00D1083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B7631" w:rsidRPr="002655E7" w:rsidRDefault="00FB7631" w:rsidP="00D1083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992"/>
        <w:gridCol w:w="567"/>
        <w:gridCol w:w="851"/>
        <w:gridCol w:w="851"/>
        <w:gridCol w:w="1417"/>
      </w:tblGrid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Форма проведения занятия</w:t>
            </w:r>
          </w:p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/платформа</w:t>
            </w:r>
          </w:p>
        </w:tc>
      </w:tr>
      <w:tr w:rsidR="00FB7631" w:rsidRPr="0060391B" w:rsidTr="005F25A9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B616A" w:rsidRDefault="00FB7631" w:rsidP="005F25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B616A">
              <w:rPr>
                <w:b/>
                <w:sz w:val="20"/>
                <w:szCs w:val="20"/>
              </w:rPr>
              <w:t>Модуль 1</w:t>
            </w:r>
            <w:r w:rsidRPr="00BB616A">
              <w:rPr>
                <w:b/>
                <w:sz w:val="20"/>
                <w:szCs w:val="20"/>
                <w:lang w:val="kk-KZ"/>
              </w:rPr>
              <w:t xml:space="preserve"> Введение в  «Историю казахской философии».  </w:t>
            </w:r>
          </w:p>
        </w:tc>
      </w:tr>
      <w:tr w:rsidR="00FB7631" w:rsidRPr="0060391B" w:rsidTr="005F25A9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F682C" w:rsidRDefault="00FB7631" w:rsidP="008F682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ЛЗ 1. </w:t>
            </w:r>
            <w:r w:rsidRPr="008F682C">
              <w:rPr>
                <w:sz w:val="20"/>
                <w:szCs w:val="20"/>
              </w:rPr>
              <w:t xml:space="preserve">Введение. Предмет « Истории казахской  </w:t>
            </w:r>
            <w:r>
              <w:rPr>
                <w:sz w:val="20"/>
                <w:szCs w:val="20"/>
              </w:rPr>
              <w:t>философии»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045B12" w:rsidRDefault="00FB7631" w:rsidP="005F25A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A2719" w:rsidRDefault="00FB7631" w:rsidP="005F25A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F682C" w:rsidRDefault="00FB7631" w:rsidP="0080416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СЗ1</w:t>
            </w:r>
            <w:r w:rsidRPr="00804166">
              <w:rPr>
                <w:color w:val="000000"/>
                <w:sz w:val="20"/>
                <w:szCs w:val="20"/>
                <w:shd w:val="clear" w:color="auto" w:fill="FFFFFF"/>
              </w:rPr>
              <w:t>Особенности и специфика развития казахской философской мысли.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Cs/>
                <w:sz w:val="20"/>
                <w:szCs w:val="20"/>
              </w:rPr>
              <w:t xml:space="preserve"> 1.1</w:t>
            </w:r>
          </w:p>
          <w:p w:rsidR="00FB7631" w:rsidRPr="0060391B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F682C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D673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bCs/>
                <w:lang w:val="kk-KZ" w:eastAsia="ar-SA"/>
              </w:rPr>
              <w:t xml:space="preserve">ЛЗ 2. </w:t>
            </w:r>
            <w:r w:rsidRPr="009848DE">
              <w:rPr>
                <w:rFonts w:ascii="Times New Roman" w:hAnsi="Times New Roman"/>
                <w:lang w:val="ru-RU"/>
              </w:rPr>
              <w:t>Мусульманский  Ренессанс  на территории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D6731A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ИД1.2</w:t>
            </w:r>
          </w:p>
          <w:p w:rsidR="00FB7631" w:rsidRDefault="00FB7631" w:rsidP="00D6731A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7631" w:rsidRPr="008F682C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both"/>
              <w:rPr>
                <w:sz w:val="20"/>
                <w:szCs w:val="20"/>
                <w:lang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04166" w:rsidRDefault="00FB7631" w:rsidP="00A43A1E">
            <w:pPr>
              <w:widowControl w:val="0"/>
              <w:tabs>
                <w:tab w:val="left" w:pos="454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СЗ 2. </w:t>
            </w:r>
            <w:r w:rsidRPr="00A43A1E">
              <w:rPr>
                <w:color w:val="000000"/>
                <w:sz w:val="20"/>
                <w:szCs w:val="20"/>
                <w:shd w:val="clear" w:color="auto" w:fill="FFFFFF"/>
              </w:rPr>
              <w:t>Мусульманский Ренессанс и вовлечённость в него предков казахов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  <w:p w:rsidR="00FB7631" w:rsidRPr="0060391B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B616A" w:rsidRDefault="00FB7631" w:rsidP="005F25A9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BB616A">
              <w:rPr>
                <w:b/>
                <w:sz w:val="20"/>
                <w:szCs w:val="20"/>
              </w:rPr>
              <w:t>Модуль 2 Возникновение и развитие казахского Просвещения</w:t>
            </w:r>
          </w:p>
        </w:tc>
      </w:tr>
      <w:tr w:rsidR="00FB7631" w:rsidRPr="0060391B" w:rsidTr="005F25A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282C6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sz w:val="20"/>
                <w:szCs w:val="20"/>
              </w:rPr>
              <w:t xml:space="preserve">ЛЗ 3. </w:t>
            </w:r>
            <w:r>
              <w:rPr>
                <w:sz w:val="20"/>
                <w:szCs w:val="20"/>
              </w:rPr>
              <w:t>Философские идеи и представления акынов, жырау Х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90342E">
              <w:rPr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015693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  <w:p w:rsidR="00FB7631" w:rsidRPr="0060391B" w:rsidRDefault="00FB7631" w:rsidP="00015693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>Тест</w:t>
            </w:r>
          </w:p>
          <w:p w:rsidR="00FB7631" w:rsidRPr="0060391B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A43A1E" w:rsidRDefault="00FB7631" w:rsidP="00A43A1E">
            <w:pPr>
              <w:shd w:val="clear" w:color="auto" w:fill="FFFFFF"/>
              <w:ind w:firstLine="34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75F4">
              <w:rPr>
                <w:b/>
                <w:sz w:val="20"/>
                <w:szCs w:val="20"/>
              </w:rPr>
              <w:t>СЗ 3</w:t>
            </w:r>
            <w:r w:rsidRPr="00F975F4">
              <w:rPr>
                <w:sz w:val="20"/>
                <w:szCs w:val="20"/>
              </w:rPr>
              <w:t>.</w:t>
            </w:r>
            <w:r w:rsidRPr="00A43A1E">
              <w:rPr>
                <w:color w:val="000000"/>
                <w:sz w:val="20"/>
                <w:szCs w:val="20"/>
                <w:shd w:val="clear" w:color="auto" w:fill="FFFFFF"/>
              </w:rPr>
              <w:t>Основная тематика  акынов, жырау, сказителей.(Шалкииз,Актамбердыжырау, Доспамбет, Бухар-жырау).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90342E">
              <w:rPr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B7631" w:rsidRPr="0060391B" w:rsidRDefault="00FB7631" w:rsidP="005F25A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E42D58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 w:rsidRPr="00E42D58">
              <w:rPr>
                <w:b/>
                <w:bCs/>
                <w:sz w:val="20"/>
                <w:szCs w:val="20"/>
              </w:rPr>
              <w:t>СРСП 1 Консультация</w:t>
            </w:r>
            <w:r w:rsidRPr="00E42D5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B7631" w:rsidRPr="0060391B" w:rsidTr="005F25A9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E42D58" w:rsidRDefault="00FB7631" w:rsidP="00BB616A">
            <w:pPr>
              <w:jc w:val="both"/>
              <w:rPr>
                <w:b/>
                <w:bCs/>
                <w:sz w:val="20"/>
                <w:szCs w:val="20"/>
              </w:rPr>
            </w:pPr>
            <w:r w:rsidRPr="00E42D58">
              <w:rPr>
                <w:b/>
                <w:bCs/>
                <w:sz w:val="20"/>
                <w:szCs w:val="20"/>
                <w:lang w:val="kk-KZ" w:eastAsia="ar-SA"/>
              </w:rPr>
              <w:t xml:space="preserve"> СРС1</w:t>
            </w:r>
            <w:r w:rsidRPr="00BB616A">
              <w:rPr>
                <w:color w:val="000000"/>
                <w:sz w:val="20"/>
                <w:szCs w:val="20"/>
                <w:shd w:val="clear" w:color="auto" w:fill="FFFFFF"/>
              </w:rPr>
              <w:t>Мировоззренческие ориентиры и первоначальные категории протоказахов и их соотношение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FB7631" w:rsidRPr="00B05E26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05E26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0156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sz w:val="20"/>
                <w:szCs w:val="20"/>
              </w:rPr>
              <w:t xml:space="preserve">ЛЗ 4. </w:t>
            </w:r>
            <w:r w:rsidRPr="00015693">
              <w:rPr>
                <w:color w:val="000000"/>
                <w:sz w:val="20"/>
                <w:szCs w:val="20"/>
                <w:shd w:val="clear" w:color="auto" w:fill="FFFFFF"/>
              </w:rPr>
              <w:t>Особенности развития казахского просвещения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B7631" w:rsidRPr="0060391B" w:rsidRDefault="00FB7631" w:rsidP="005F25A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A43A1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sz w:val="20"/>
                <w:szCs w:val="20"/>
              </w:rPr>
              <w:t>СЗ 4</w:t>
            </w:r>
            <w:r w:rsidRPr="00A43A1E">
              <w:rPr>
                <w:color w:val="000000"/>
                <w:sz w:val="20"/>
                <w:szCs w:val="20"/>
                <w:shd w:val="clear" w:color="auto" w:fill="FFFFFF"/>
              </w:rPr>
              <w:t>Возникновение и развитие казахского Просвещения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5F25A9">
            <w:pPr>
              <w:jc w:val="both"/>
              <w:rPr>
                <w:b/>
                <w:sz w:val="20"/>
                <w:szCs w:val="20"/>
              </w:rPr>
            </w:pPr>
            <w:r w:rsidRPr="00F975F4">
              <w:rPr>
                <w:b/>
                <w:sz w:val="20"/>
                <w:szCs w:val="20"/>
              </w:rPr>
              <w:t xml:space="preserve">СРСП 2 </w:t>
            </w:r>
            <w:r w:rsidRPr="00F975F4">
              <w:rPr>
                <w:b/>
                <w:bCs/>
                <w:sz w:val="20"/>
                <w:szCs w:val="20"/>
              </w:rPr>
              <w:t>Консультация</w:t>
            </w: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975F4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05E26" w:rsidRDefault="00FB7631" w:rsidP="00015693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2D5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СРС-</w:t>
            </w:r>
            <w:r w:rsidRPr="00B05E2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 </w:t>
            </w:r>
            <w:r w:rsidRPr="00B05E26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Валиханов Ч.  «Следы шаманства у киргизов»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3..2</w:t>
            </w:r>
          </w:p>
          <w:p w:rsidR="00FB7631" w:rsidRPr="0060391B" w:rsidRDefault="00FB7631" w:rsidP="005F25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Эссе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A43A1E">
        <w:trPr>
          <w:trHeight w:val="5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E039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sz w:val="20"/>
                <w:szCs w:val="20"/>
              </w:rPr>
              <w:t xml:space="preserve">Л3 5. </w:t>
            </w:r>
            <w:r w:rsidRPr="00E03909">
              <w:rPr>
                <w:sz w:val="20"/>
                <w:szCs w:val="20"/>
              </w:rPr>
              <w:t>Казахское Просвещение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E0390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ИД 2.</w:t>
            </w:r>
            <w:r>
              <w:rPr>
                <w:bCs/>
                <w:sz w:val="20"/>
                <w:szCs w:val="20"/>
              </w:rPr>
              <w:t>2</w:t>
            </w:r>
          </w:p>
          <w:p w:rsidR="00FB7631" w:rsidRPr="0060391B" w:rsidRDefault="00FB7631" w:rsidP="00E0390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A43A1E" w:rsidRDefault="00FB7631" w:rsidP="00282C6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75F4">
              <w:rPr>
                <w:b/>
                <w:sz w:val="20"/>
                <w:szCs w:val="20"/>
              </w:rPr>
              <w:t>СЗ 5.</w:t>
            </w:r>
            <w:r w:rsidRPr="00A43A1E">
              <w:rPr>
                <w:color w:val="000000"/>
                <w:sz w:val="20"/>
                <w:szCs w:val="20"/>
                <w:shd w:val="clear" w:color="auto" w:fill="FFFFFF"/>
              </w:rPr>
              <w:t>Ч. Валиханов и его философские и естественно-научные взгляды.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ИД 2</w:t>
            </w:r>
            <w:r>
              <w:rPr>
                <w:bCs/>
                <w:sz w:val="20"/>
                <w:szCs w:val="20"/>
              </w:rPr>
              <w:t>.2</w:t>
            </w:r>
          </w:p>
          <w:p w:rsidR="00FB7631" w:rsidRDefault="00FB7631" w:rsidP="005F25A9">
            <w:pPr>
              <w:spacing w:line="100" w:lineRule="atLeast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  <w:p w:rsidR="00FB7631" w:rsidRPr="0060391B" w:rsidRDefault="00FB7631" w:rsidP="005F25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C7D1A" w:rsidRDefault="00FB7631" w:rsidP="005F25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C7D1A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5F25A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60391B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FB7631" w:rsidRPr="0060391B" w:rsidTr="005F25A9">
        <w:trPr>
          <w:trHeight w:val="2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396965">
            <w:pPr>
              <w:jc w:val="both"/>
              <w:rPr>
                <w:sz w:val="20"/>
                <w:szCs w:val="20"/>
                <w:lang w:val="kk-KZ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Pr="00BD4D38">
              <w:rPr>
                <w:sz w:val="20"/>
                <w:szCs w:val="20"/>
              </w:rPr>
              <w:t xml:space="preserve">Казахская философия начала ХХ 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  <w:p w:rsidR="00FB7631" w:rsidRDefault="00FB7631" w:rsidP="00BD4D38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3.2</w:t>
            </w:r>
          </w:p>
          <w:p w:rsidR="00FB7631" w:rsidRPr="00BD4D38" w:rsidRDefault="00FB7631" w:rsidP="00BD4D38">
            <w:pPr>
              <w:spacing w:line="100" w:lineRule="atLeast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D8594F" w:rsidRDefault="00FB7631" w:rsidP="005F2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BD4D3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СЗ 6. </w:t>
            </w:r>
            <w:r>
              <w:rPr>
                <w:sz w:val="20"/>
                <w:szCs w:val="20"/>
              </w:rPr>
              <w:t>Мировоззрение И. Алтынсарина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100" w:lineRule="atLeast"/>
              <w:ind w:left="0"/>
              <w:jc w:val="both"/>
              <w:rPr>
                <w:rFonts w:ascii="Times New Roman" w:hAnsi="Times New Roman"/>
                <w:lang w:val="kk-KZ" w:eastAsia="ar-SA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3</w:t>
            </w:r>
          </w:p>
          <w:p w:rsidR="00FB7631" w:rsidRPr="0060391B" w:rsidRDefault="00FB7631" w:rsidP="005F25A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396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  <w:p w:rsidR="00FB7631" w:rsidRDefault="00FB7631" w:rsidP="00396965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3.2</w:t>
            </w:r>
          </w:p>
          <w:p w:rsidR="00FB7631" w:rsidRPr="0060391B" w:rsidRDefault="00FB7631" w:rsidP="00396965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39696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>ЛЗ 7</w:t>
            </w:r>
            <w:r w:rsidRPr="00396965">
              <w:rPr>
                <w:sz w:val="20"/>
                <w:szCs w:val="20"/>
              </w:rPr>
              <w:t>Мировоззрение С. Торайгырова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396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СЗ 7.</w:t>
            </w:r>
            <w:r w:rsidRPr="0090342E">
              <w:rPr>
                <w:rFonts w:ascii="Times New Roman" w:hAnsi="Times New Roman"/>
                <w:lang w:val="ru-RU" w:eastAsia="en-US"/>
              </w:rPr>
              <w:t>Общественно-политические взгляды С. Торайгырова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90342E">
              <w:rPr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39696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ЛЗ 8. </w:t>
            </w:r>
            <w:r w:rsidRPr="0090342E">
              <w:rPr>
                <w:rFonts w:ascii="Times New Roman" w:hAnsi="Times New Roman"/>
              </w:rPr>
              <w:t>Мировоззрение М. Дулатова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39696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СЗ 8. </w:t>
            </w:r>
            <w:r w:rsidRPr="009848DE">
              <w:rPr>
                <w:rFonts w:ascii="Times New Roman" w:hAnsi="Times New Roman"/>
                <w:lang w:val="ru-RU" w:eastAsia="en-US"/>
              </w:rPr>
              <w:t>Общественно-политические взгляды</w:t>
            </w:r>
            <w:r w:rsidRPr="009848DE">
              <w:rPr>
                <w:rFonts w:ascii="Times New Roman" w:hAnsi="Times New Roman"/>
                <w:lang w:val="ru-RU"/>
              </w:rPr>
              <w:t>М. Дулатова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F975F4" w:rsidRDefault="00FB7631" w:rsidP="005F25A9">
            <w:pPr>
              <w:rPr>
                <w:bCs/>
                <w:sz w:val="20"/>
                <w:szCs w:val="20"/>
                <w:lang w:eastAsia="ar-SA"/>
              </w:rPr>
            </w:pPr>
            <w:r w:rsidRPr="00F975F4">
              <w:rPr>
                <w:b/>
                <w:sz w:val="20"/>
                <w:szCs w:val="20"/>
              </w:rPr>
              <w:t xml:space="preserve">СРСП 3 </w:t>
            </w:r>
            <w:r w:rsidRPr="00F975F4">
              <w:rPr>
                <w:b/>
                <w:bCs/>
                <w:sz w:val="20"/>
                <w:szCs w:val="20"/>
              </w:rPr>
              <w:t>Консультация</w:t>
            </w: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975F4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B7631" w:rsidRPr="0060391B" w:rsidTr="005F25A9">
        <w:trPr>
          <w:trHeight w:val="40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D4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СРС3</w:t>
            </w:r>
            <w:r w:rsidRPr="00DD4601">
              <w:rPr>
                <w:color w:val="000000"/>
                <w:sz w:val="20"/>
                <w:szCs w:val="20"/>
                <w:shd w:val="clear" w:color="auto" w:fill="FFFFFF"/>
              </w:rPr>
              <w:t>Особенности развития казахского просвещения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  <w:p w:rsidR="00FB7631" w:rsidRPr="00DD4601" w:rsidRDefault="00FB7631" w:rsidP="00DD4601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B05E26" w:rsidRDefault="00FB7631" w:rsidP="005F25A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D4601">
            <w:pPr>
              <w:jc w:val="both"/>
              <w:rPr>
                <w:b/>
                <w:bCs/>
                <w:sz w:val="20"/>
                <w:szCs w:val="20"/>
              </w:rPr>
            </w:pPr>
            <w:r w:rsidRPr="00F975F4">
              <w:rPr>
                <w:b/>
                <w:bCs/>
                <w:sz w:val="20"/>
                <w:szCs w:val="20"/>
              </w:rPr>
              <w:t xml:space="preserve">ЛЗ 9. </w:t>
            </w:r>
            <w:r w:rsidRPr="00DD4601">
              <w:rPr>
                <w:color w:val="000000"/>
                <w:sz w:val="20"/>
                <w:szCs w:val="20"/>
                <w:shd w:val="clear" w:color="auto" w:fill="FFFFFF"/>
              </w:rPr>
              <w:t>Общественно- политическая деятельность Мустафы Шокая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  <w:p w:rsidR="00FB7631" w:rsidRPr="00DD4601" w:rsidRDefault="00FB7631" w:rsidP="00DD4601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D4601">
            <w:pPr>
              <w:jc w:val="both"/>
              <w:rPr>
                <w:b/>
                <w:bCs/>
                <w:sz w:val="20"/>
                <w:szCs w:val="20"/>
              </w:rPr>
            </w:pPr>
            <w:r w:rsidRPr="00F975F4">
              <w:rPr>
                <w:b/>
                <w:bCs/>
                <w:sz w:val="20"/>
                <w:szCs w:val="20"/>
              </w:rPr>
              <w:t xml:space="preserve">СЗ 9. </w:t>
            </w:r>
            <w:r>
              <w:rPr>
                <w:sz w:val="20"/>
                <w:szCs w:val="20"/>
              </w:rPr>
              <w:t>Мировоззрение М. Шокая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СРСП 4 </w:t>
            </w:r>
            <w:r w:rsidRPr="0090342E">
              <w:rPr>
                <w:rFonts w:ascii="Times New Roman" w:hAnsi="Times New Roman"/>
                <w:b/>
                <w:bCs/>
                <w:lang w:val="ru-RU" w:eastAsia="en-US"/>
              </w:rPr>
              <w:t>Консультация</w:t>
            </w:r>
            <w:r w:rsidRPr="0090342E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90342E">
              <w:rPr>
                <w:rFonts w:ascii="Times New Roman" w:hAnsi="Times New Roman"/>
                <w:b/>
                <w:lang w:val="ru-RU"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DD460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СРС 4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Проблема бога и человека в философии Абая.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 2.1</w:t>
            </w:r>
          </w:p>
          <w:p w:rsidR="00FB7631" w:rsidRPr="0060391B" w:rsidRDefault="00FB7631" w:rsidP="005F25A9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546FA">
            <w:pPr>
              <w:jc w:val="both"/>
              <w:rPr>
                <w:b/>
                <w:bCs/>
                <w:sz w:val="20"/>
                <w:szCs w:val="20"/>
              </w:rPr>
            </w:pPr>
            <w:r w:rsidRPr="00F975F4">
              <w:rPr>
                <w:b/>
                <w:bCs/>
                <w:sz w:val="20"/>
                <w:szCs w:val="20"/>
              </w:rPr>
              <w:t xml:space="preserve">ЛЗ 10 </w:t>
            </w:r>
            <w:r w:rsidRPr="00D546FA">
              <w:rPr>
                <w:color w:val="000000"/>
                <w:sz w:val="20"/>
                <w:szCs w:val="20"/>
                <w:shd w:val="clear" w:color="auto" w:fill="FFFFFF"/>
              </w:rPr>
              <w:t>Общественно- политические взгляды Ж.Аймаутова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lang w:val="kk-KZ" w:eastAsia="ar-SA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1</w:t>
            </w:r>
          </w:p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546FA">
            <w:pPr>
              <w:jc w:val="both"/>
              <w:rPr>
                <w:sz w:val="20"/>
                <w:szCs w:val="20"/>
                <w:lang w:val="kk-KZ"/>
              </w:rPr>
            </w:pPr>
            <w:r w:rsidRPr="00F975F4">
              <w:rPr>
                <w:b/>
                <w:sz w:val="20"/>
                <w:szCs w:val="20"/>
              </w:rPr>
              <w:t xml:space="preserve">СЗ 10. </w:t>
            </w:r>
            <w:r>
              <w:rPr>
                <w:sz w:val="20"/>
                <w:szCs w:val="20"/>
              </w:rPr>
              <w:t>Мировоззрение Ж.Аймаутова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1D5EB7" w:rsidRDefault="00FB7631" w:rsidP="005F25A9">
            <w:pPr>
              <w:jc w:val="center"/>
              <w:rPr>
                <w:bCs/>
                <w:sz w:val="20"/>
                <w:szCs w:val="20"/>
              </w:rPr>
            </w:pPr>
            <w:r w:rsidRPr="001D5E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bCs/>
                <w:lang w:val="ru-RU" w:eastAsia="en-US"/>
              </w:rPr>
              <w:t>МТ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1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F975F4" w:rsidRDefault="00FB7631" w:rsidP="00D546F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975F4">
              <w:rPr>
                <w:b/>
                <w:bCs/>
                <w:sz w:val="20"/>
                <w:szCs w:val="20"/>
                <w:lang w:val="kk-KZ" w:eastAsia="ar-SA"/>
              </w:rPr>
              <w:t>ЛЗ 11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D546FA">
              <w:rPr>
                <w:color w:val="000000"/>
                <w:sz w:val="20"/>
                <w:szCs w:val="20"/>
                <w:shd w:val="clear" w:color="auto" w:fill="FFFFFF"/>
              </w:rPr>
              <w:t>Творчество и Общественно- политическая деятельность Сакена Сейфулина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D546F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СЗ 11.</w:t>
            </w:r>
            <w:r w:rsidRPr="0090342E">
              <w:rPr>
                <w:rFonts w:ascii="Times New Roman" w:hAnsi="Times New Roman"/>
              </w:rPr>
              <w:t>Мировоззрение</w:t>
            </w:r>
            <w:r w:rsidRPr="0090342E">
              <w:rPr>
                <w:rFonts w:ascii="Times New Roman" w:hAnsi="Times New Roman"/>
                <w:lang w:val="ru-RU"/>
              </w:rPr>
              <w:t xml:space="preserve">  С. Сейфулина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7E7D26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ЛЗ 12. 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Общественно- политические взгляды Турара Рыскулова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rFonts w:ascii="Times New Roman" w:hAnsi="Times New Roman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7E7D26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СЗ12. 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Общественно- политическая деятельн</w:t>
            </w:r>
            <w:r w:rsidRPr="0090342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сть</w:t>
            </w:r>
            <w:r w:rsidRPr="0090342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Т.Рыскулова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 xml:space="preserve">ИД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848DE">
              <w:rPr>
                <w:rFonts w:ascii="Times New Roman" w:hAnsi="Times New Roman"/>
                <w:b/>
                <w:lang w:val="ru-RU" w:eastAsia="en-US"/>
              </w:rPr>
              <w:t>СРСП 5</w:t>
            </w:r>
            <w:r w:rsidRPr="009848DE">
              <w:rPr>
                <w:rFonts w:ascii="Times New Roman" w:hAnsi="Times New Roman"/>
                <w:b/>
                <w:bCs/>
                <w:lang w:val="ru-RU" w:eastAsia="en-US"/>
              </w:rPr>
              <w:t>Консультация</w:t>
            </w:r>
            <w:r w:rsidRPr="0090342E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9848DE">
              <w:rPr>
                <w:rFonts w:ascii="Times New Roman" w:hAnsi="Times New Roman"/>
                <w:b/>
                <w:lang w:val="ru-RU" w:eastAsia="en-US"/>
              </w:rPr>
              <w:t>СРС</w:t>
            </w:r>
            <w:r w:rsidRPr="0090342E">
              <w:rPr>
                <w:rFonts w:ascii="Times New Roman" w:hAnsi="Times New Roman"/>
                <w:b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485ECE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848DE" w:rsidRDefault="00FB7631" w:rsidP="007E7D26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848DE">
              <w:rPr>
                <w:b/>
                <w:lang w:val="ru-RU"/>
              </w:rPr>
              <w:t>СРС5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Особенности марксистско-ленинской философии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eastAsia="ar-SA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5.2</w:t>
            </w:r>
          </w:p>
          <w:p w:rsidR="00FB7631" w:rsidRDefault="00FB7631" w:rsidP="005F25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485ECE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96A68" w:rsidRDefault="00FB7631" w:rsidP="005F25A9">
            <w:pPr>
              <w:jc w:val="both"/>
              <w:rPr>
                <w:b/>
              </w:rPr>
            </w:pPr>
            <w:r w:rsidRPr="00896A68">
              <w:rPr>
                <w:b/>
              </w:rPr>
              <w:t xml:space="preserve">  Модуль-3  Марксистская философия в Казахстане     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7E7D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ЛЗ 13.</w:t>
            </w:r>
            <w:r w:rsidRPr="00984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13 </w:t>
            </w:r>
            <w:r w:rsidRPr="009848DE">
              <w:rPr>
                <w:rFonts w:ascii="Times New Roman" w:hAnsi="Times New Roman"/>
                <w:lang w:val="ru-RU"/>
              </w:rPr>
              <w:t xml:space="preserve">Развитие казахской философии 60-е – 80-е гг. </w:t>
            </w:r>
            <w:r w:rsidRPr="0090342E">
              <w:rPr>
                <w:rFonts w:ascii="Times New Roman" w:hAnsi="Times New Roman"/>
              </w:rPr>
              <w:t>ХХ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90342E">
              <w:rPr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ИД 1</w:t>
            </w:r>
            <w:r>
              <w:rPr>
                <w:bCs/>
                <w:sz w:val="20"/>
                <w:szCs w:val="20"/>
              </w:rPr>
              <w:t>.3</w:t>
            </w:r>
          </w:p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7E7D26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СЗ 13. </w:t>
            </w:r>
            <w:r w:rsidRPr="0090342E">
              <w:rPr>
                <w:rFonts w:ascii="Times New Roman" w:hAnsi="Times New Roman"/>
                <w:lang w:val="ru-RU" w:eastAsia="en-US"/>
              </w:rPr>
              <w:t>Школа диалектической логики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pacing w:line="100" w:lineRule="atLeas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/>
              </w:rPr>
              <w:t>ИД 5</w:t>
            </w:r>
            <w:r>
              <w:rPr>
                <w:bCs/>
                <w:sz w:val="20"/>
                <w:szCs w:val="20"/>
              </w:rPr>
              <w:t>.1</w:t>
            </w:r>
          </w:p>
          <w:p w:rsidR="00FB7631" w:rsidRPr="0060391B" w:rsidRDefault="00FB7631" w:rsidP="005F25A9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rPr>
                <w:sz w:val="20"/>
                <w:szCs w:val="20"/>
                <w:lang w:val="kk-KZ"/>
              </w:rPr>
            </w:pPr>
            <w:r w:rsidRPr="0060391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6D0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 xml:space="preserve">ЛЗ 14. </w:t>
            </w:r>
            <w:r w:rsidRPr="0090342E">
              <w:rPr>
                <w:rFonts w:ascii="Times New Roman" w:hAnsi="Times New Roman"/>
                <w:lang w:val="ru-RU" w:eastAsia="en-US"/>
              </w:rPr>
              <w:t>Особенности развития философии в современном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5.1</w:t>
            </w:r>
          </w:p>
          <w:p w:rsidR="00FB7631" w:rsidRPr="0060391B" w:rsidRDefault="00FB7631" w:rsidP="005F25A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  <w:lang w:val="en-US"/>
              </w:rPr>
            </w:pPr>
            <w:r w:rsidRPr="0060391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6D0B7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СЗ 14.</w:t>
            </w:r>
            <w:r w:rsidRPr="0090342E">
              <w:rPr>
                <w:rFonts w:ascii="Times New Roman" w:hAnsi="Times New Roman"/>
                <w:lang w:val="ru-RU" w:eastAsia="en-US"/>
              </w:rPr>
              <w:t>Специфика развития философии на современном этапе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6D0B7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5.1</w:t>
            </w:r>
          </w:p>
          <w:p w:rsidR="00FB7631" w:rsidRPr="0060391B" w:rsidRDefault="00FB7631" w:rsidP="006D0B75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ЛЗ 15. «</w:t>
            </w:r>
            <w:r w:rsidRPr="0090342E">
              <w:rPr>
                <w:rFonts w:ascii="Times New Roman" w:hAnsi="Times New Roman"/>
                <w:color w:val="000000"/>
                <w:lang w:val="ru-RU" w:eastAsia="en-US"/>
              </w:rPr>
              <w:t>Мәңгілік ел" и "Руханижаңғыру" – философия нового Казахстана»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C7790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5.1</w:t>
            </w:r>
          </w:p>
          <w:p w:rsidR="00FB7631" w:rsidRPr="0060391B" w:rsidRDefault="00FB7631" w:rsidP="00C779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60391B">
              <w:rPr>
                <w:sz w:val="20"/>
                <w:szCs w:val="20"/>
                <w:lang w:eastAsia="en-US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9C2B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СЗ 15.</w:t>
            </w:r>
            <w:r w:rsidRPr="009848DE">
              <w:rPr>
                <w:rFonts w:ascii="Times New Roman" w:hAnsi="Times New Roman"/>
                <w:lang w:val="ru-RU"/>
              </w:rPr>
              <w:t>Феномен мышления в мире культуры и духовных коллизии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90342E">
              <w:rPr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C7790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5.1</w:t>
            </w:r>
          </w:p>
          <w:p w:rsidR="00FB7631" w:rsidRPr="0060391B" w:rsidRDefault="00FB7631" w:rsidP="00C7790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9C2B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848DE">
              <w:rPr>
                <w:rFonts w:ascii="Times New Roman" w:hAnsi="Times New Roman"/>
                <w:b/>
                <w:lang w:val="ru-RU" w:eastAsia="en-US"/>
              </w:rPr>
              <w:t xml:space="preserve">СРСП 6 </w:t>
            </w:r>
            <w:r w:rsidRPr="009848DE">
              <w:rPr>
                <w:rFonts w:ascii="Times New Roman" w:hAnsi="Times New Roman"/>
                <w:b/>
                <w:bCs/>
                <w:lang w:val="ru-RU" w:eastAsia="en-US"/>
              </w:rPr>
              <w:t>Консультация</w:t>
            </w:r>
            <w:r w:rsidRPr="0090342E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9848DE">
              <w:rPr>
                <w:rFonts w:ascii="Times New Roman" w:hAnsi="Times New Roman"/>
                <w:b/>
                <w:lang w:val="ru-RU" w:eastAsia="en-US"/>
              </w:rPr>
              <w:t>СРС6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C77905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F3467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9C2B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СРС6</w:t>
            </w:r>
            <w:r w:rsidRPr="009848D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А.Байтурсунов, А.Букейханов и решение ими проблемы национального самоопределения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kk-KZ" w:eastAsia="ar-SA"/>
              </w:rPr>
            </w:pPr>
            <w:r w:rsidRPr="0090342E">
              <w:rPr>
                <w:lang w:val="kk-KZ" w:eastAsia="ar-SA"/>
              </w:rPr>
              <w:t>РО6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8F346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5.1</w:t>
            </w:r>
          </w:p>
          <w:p w:rsidR="00FB7631" w:rsidRDefault="00FB7631" w:rsidP="008F346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8F3467" w:rsidRDefault="00FB7631" w:rsidP="005F25A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B7631" w:rsidRPr="0060391B" w:rsidTr="005F2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90342E">
              <w:rPr>
                <w:rFonts w:ascii="Times New Roman" w:hAnsi="Times New Roman"/>
                <w:b/>
                <w:lang w:val="ru-RU"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90342E" w:rsidRDefault="00FB7631" w:rsidP="005F25A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center"/>
              <w:rPr>
                <w:sz w:val="20"/>
                <w:szCs w:val="20"/>
              </w:rPr>
            </w:pPr>
            <w:r w:rsidRPr="0060391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31" w:rsidRPr="0060391B" w:rsidRDefault="00FB7631" w:rsidP="005F25A9">
            <w:pPr>
              <w:jc w:val="both"/>
              <w:rPr>
                <w:sz w:val="20"/>
                <w:szCs w:val="20"/>
              </w:rPr>
            </w:pPr>
          </w:p>
        </w:tc>
      </w:tr>
    </w:tbl>
    <w:p w:rsidR="00FB7631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7631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7631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7631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7631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7631" w:rsidRPr="00FC658C" w:rsidRDefault="00FB7631" w:rsidP="00D1083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Декан  </w:t>
      </w:r>
      <w:r>
        <w:rPr>
          <w:sz w:val="20"/>
          <w:szCs w:val="20"/>
          <w:lang w:val="kk-KZ"/>
        </w:rPr>
        <w:t>Мейрбаев Б.Б.</w:t>
      </w:r>
    </w:p>
    <w:p w:rsidR="00FB7631" w:rsidRDefault="00FB7631" w:rsidP="00D10834">
      <w:pPr>
        <w:spacing w:line="100" w:lineRule="atLeast"/>
        <w:jc w:val="both"/>
        <w:rPr>
          <w:sz w:val="20"/>
          <w:szCs w:val="20"/>
        </w:rPr>
      </w:pPr>
    </w:p>
    <w:p w:rsidR="00FB7631" w:rsidRPr="00876CEC" w:rsidRDefault="00FB7631" w:rsidP="00D10834">
      <w:pPr>
        <w:spacing w:line="100" w:lineRule="atLeast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Председатель методбюро</w:t>
      </w:r>
      <w:r>
        <w:rPr>
          <w:sz w:val="20"/>
          <w:szCs w:val="20"/>
          <w:lang w:val="kk-KZ"/>
        </w:rPr>
        <w:t>Кантарбаева Ж.У.</w:t>
      </w:r>
    </w:p>
    <w:p w:rsidR="00FB7631" w:rsidRDefault="00FB7631" w:rsidP="00D10834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7631" w:rsidRDefault="00FB7631" w:rsidP="00D10834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  <w:t xml:space="preserve">Куранбек А.А.  </w:t>
      </w:r>
    </w:p>
    <w:p w:rsidR="00FB7631" w:rsidRDefault="00FB7631" w:rsidP="00D10834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7631" w:rsidRPr="00876CEC" w:rsidRDefault="00FB7631" w:rsidP="00D10834">
      <w:pPr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>Габитов Т.Х..</w:t>
      </w:r>
    </w:p>
    <w:p w:rsidR="00FB7631" w:rsidRDefault="00FB7631" w:rsidP="00D10834"/>
    <w:p w:rsidR="00FB7631" w:rsidRDefault="00FB7631"/>
    <w:sectPr w:rsidR="00FB7631" w:rsidSect="005F25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399"/>
    <w:multiLevelType w:val="hybridMultilevel"/>
    <w:tmpl w:val="664E599E"/>
    <w:lvl w:ilvl="0" w:tplc="6E5E718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834"/>
    <w:rsid w:val="00015693"/>
    <w:rsid w:val="00045B12"/>
    <w:rsid w:val="001D5EB7"/>
    <w:rsid w:val="0023411A"/>
    <w:rsid w:val="002655E7"/>
    <w:rsid w:val="00282C6C"/>
    <w:rsid w:val="002F4B3D"/>
    <w:rsid w:val="00396965"/>
    <w:rsid w:val="003F77D7"/>
    <w:rsid w:val="00421CBD"/>
    <w:rsid w:val="00485ECE"/>
    <w:rsid w:val="004D3D3C"/>
    <w:rsid w:val="0052197E"/>
    <w:rsid w:val="0052602D"/>
    <w:rsid w:val="005C73C6"/>
    <w:rsid w:val="005D0F02"/>
    <w:rsid w:val="005F25A9"/>
    <w:rsid w:val="005F7562"/>
    <w:rsid w:val="0060391B"/>
    <w:rsid w:val="006D0B75"/>
    <w:rsid w:val="00730152"/>
    <w:rsid w:val="00746C2D"/>
    <w:rsid w:val="00780F42"/>
    <w:rsid w:val="007E7D26"/>
    <w:rsid w:val="007F34FE"/>
    <w:rsid w:val="00804166"/>
    <w:rsid w:val="00876CEC"/>
    <w:rsid w:val="00896A68"/>
    <w:rsid w:val="008A2719"/>
    <w:rsid w:val="008F3467"/>
    <w:rsid w:val="008F682C"/>
    <w:rsid w:val="0090342E"/>
    <w:rsid w:val="0096119C"/>
    <w:rsid w:val="009848DE"/>
    <w:rsid w:val="009A6D93"/>
    <w:rsid w:val="009C2B41"/>
    <w:rsid w:val="009C7D1A"/>
    <w:rsid w:val="00A43A1E"/>
    <w:rsid w:val="00A7469D"/>
    <w:rsid w:val="00A802A3"/>
    <w:rsid w:val="00AB5B5D"/>
    <w:rsid w:val="00B05E26"/>
    <w:rsid w:val="00B15F9F"/>
    <w:rsid w:val="00B75AF3"/>
    <w:rsid w:val="00BB616A"/>
    <w:rsid w:val="00BD4D38"/>
    <w:rsid w:val="00BE7F6D"/>
    <w:rsid w:val="00C35DF0"/>
    <w:rsid w:val="00C77905"/>
    <w:rsid w:val="00CE2934"/>
    <w:rsid w:val="00D10834"/>
    <w:rsid w:val="00D10902"/>
    <w:rsid w:val="00D404B9"/>
    <w:rsid w:val="00D546FA"/>
    <w:rsid w:val="00D6731A"/>
    <w:rsid w:val="00D813F3"/>
    <w:rsid w:val="00D8594F"/>
    <w:rsid w:val="00DD4601"/>
    <w:rsid w:val="00E03909"/>
    <w:rsid w:val="00E42D58"/>
    <w:rsid w:val="00E55892"/>
    <w:rsid w:val="00EB29A3"/>
    <w:rsid w:val="00ED6271"/>
    <w:rsid w:val="00F02CB8"/>
    <w:rsid w:val="00F12551"/>
    <w:rsid w:val="00F975F4"/>
    <w:rsid w:val="00FB1A65"/>
    <w:rsid w:val="00FB7631"/>
    <w:rsid w:val="00FC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3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99"/>
    <w:qFormat/>
    <w:rsid w:val="00D1083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99"/>
    <w:locked/>
    <w:rsid w:val="00D10834"/>
    <w:rPr>
      <w:rFonts w:ascii="Calibri" w:hAnsi="Calibri"/>
      <w:sz w:val="20"/>
    </w:rPr>
  </w:style>
  <w:style w:type="character" w:customStyle="1" w:styleId="shorttext">
    <w:name w:val="short_text"/>
    <w:uiPriority w:val="99"/>
    <w:rsid w:val="00D10834"/>
  </w:style>
  <w:style w:type="paragraph" w:customStyle="1" w:styleId="1">
    <w:name w:val="Обычный1"/>
    <w:uiPriority w:val="99"/>
    <w:rsid w:val="00D10834"/>
    <w:pPr>
      <w:suppressAutoHyphens/>
    </w:pPr>
    <w:rPr>
      <w:rFonts w:ascii="Times New Roman" w:hAnsi="Times New Roman"/>
      <w:sz w:val="20"/>
      <w:szCs w:val="20"/>
      <w:lang w:val="ru-RU" w:eastAsia="ar-SA"/>
    </w:rPr>
  </w:style>
  <w:style w:type="paragraph" w:styleId="NoSpacing">
    <w:name w:val="No Spacing"/>
    <w:uiPriority w:val="99"/>
    <w:qFormat/>
    <w:rsid w:val="00D1083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1527</Words>
  <Characters>8704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/>
  <dc:creator>User</dc:creator>
  <cp:keywords/>
  <dc:description/>
  <cp:lastModifiedBy>sulpak</cp:lastModifiedBy>
  <cp:revision>3</cp:revision>
  <dcterms:created xsi:type="dcterms:W3CDTF">2022-10-04T05:16:00Z</dcterms:created>
  <dcterms:modified xsi:type="dcterms:W3CDTF">2022-10-05T11:56:00Z</dcterms:modified>
</cp:coreProperties>
</file>